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A" w:rsidRDefault="0004596A" w:rsidP="00576D29">
      <w:pPr>
        <w:pStyle w:val="Title"/>
        <w:spacing w:before="0" w:after="0"/>
      </w:pPr>
      <w:r>
        <w:t xml:space="preserve">Title </w:t>
      </w:r>
      <w:proofErr w:type="gramStart"/>
      <w:r w:rsidR="00D84A5B">
        <w:t>O</w:t>
      </w:r>
      <w:r w:rsidR="00EA11C0">
        <w:t>f</w:t>
      </w:r>
      <w:proofErr w:type="gramEnd"/>
      <w:r w:rsidR="00EA11C0">
        <w:t xml:space="preserve"> No More Than 15 Words </w:t>
      </w:r>
      <w:r>
        <w:t>Goes Here With Each Initial Letter Capitalized</w:t>
      </w:r>
    </w:p>
    <w:p w:rsidR="00894A2A" w:rsidRPr="00B2287A" w:rsidRDefault="00894A2A" w:rsidP="00B2287A">
      <w:pPr>
        <w:pStyle w:val="PaperTitle"/>
        <w:spacing w:before="0"/>
        <w:rPr>
          <w:b w:val="0"/>
          <w:i/>
          <w:color w:val="0070C0"/>
          <w:sz w:val="20"/>
        </w:rPr>
      </w:pPr>
      <w:r w:rsidRPr="00B2287A">
        <w:rPr>
          <w:b w:val="0"/>
          <w:i/>
          <w:color w:val="0070C0"/>
          <w:sz w:val="20"/>
        </w:rPr>
        <w:t>(Title is 18 point Times New Roman font, first letter of each word capitalized, single-spaced, bold, and centered.)</w:t>
      </w:r>
    </w:p>
    <w:p w:rsidR="0004596A" w:rsidRDefault="000828DC" w:rsidP="00B2287A">
      <w:pPr>
        <w:pStyle w:val="PaperAuthor"/>
      </w:pPr>
      <w:r>
        <w:t>Mary J. Doe</w:t>
      </w:r>
      <w:r w:rsidR="00D73EEE">
        <w:t xml:space="preserve">*, </w:t>
      </w:r>
      <w:r w:rsidR="004C09D3">
        <w:t>Jane</w:t>
      </w:r>
      <w:r>
        <w:t xml:space="preserve"> L. Doe</w:t>
      </w:r>
      <w:r w:rsidR="00D73EEE">
        <w:t>†</w:t>
      </w:r>
      <w:r w:rsidR="0004596A">
        <w:t xml:space="preserve"> and </w:t>
      </w:r>
      <w:r>
        <w:t>Robert</w:t>
      </w:r>
      <w:r w:rsidR="004C09D3">
        <w:t>a F</w:t>
      </w:r>
      <w:r>
        <w:t>. Smith</w:t>
      </w:r>
      <w:r w:rsidR="00D73EEE" w:rsidRPr="00D73EEE">
        <w:rPr>
          <w:vertAlign w:val="superscript"/>
        </w:rPr>
        <w:t>¶</w:t>
      </w:r>
    </w:p>
    <w:p w:rsidR="00894A2A" w:rsidRPr="00B2287A" w:rsidRDefault="00894A2A" w:rsidP="00B2287A">
      <w:pPr>
        <w:jc w:val="center"/>
        <w:rPr>
          <w:i/>
          <w:color w:val="0070C0"/>
        </w:rPr>
      </w:pPr>
      <w:r w:rsidRPr="00B2287A">
        <w:rPr>
          <w:i/>
          <w:color w:val="0070C0"/>
        </w:rPr>
        <w:t xml:space="preserve">(Authors are 14 point Times New Roman font, </w:t>
      </w:r>
      <w:r w:rsidR="00EA11C0" w:rsidRPr="00B2287A">
        <w:rPr>
          <w:i/>
          <w:color w:val="0070C0"/>
        </w:rPr>
        <w:t>centered. Authors should use the same form of their name on all manuscripts.</w:t>
      </w:r>
      <w:r w:rsidRPr="00B2287A">
        <w:rPr>
          <w:i/>
          <w:color w:val="0070C0"/>
        </w:rPr>
        <w:t>)</w:t>
      </w:r>
    </w:p>
    <w:p w:rsidR="00894A2A" w:rsidRPr="00B2287A" w:rsidRDefault="00894A2A" w:rsidP="00B2287A">
      <w:pPr>
        <w:pStyle w:val="AuthorAffiliation"/>
        <w:rPr>
          <w:sz w:val="16"/>
          <w:szCs w:val="16"/>
        </w:rPr>
      </w:pPr>
    </w:p>
    <w:p w:rsidR="0004596A" w:rsidRDefault="00D73EEE" w:rsidP="00B2287A">
      <w:pPr>
        <w:pStyle w:val="AuthorAffiliation"/>
      </w:pPr>
      <w:r>
        <w:t xml:space="preserve">*Department of Physics, </w:t>
      </w:r>
      <w:r w:rsidR="000828DC">
        <w:t>Tinsel</w:t>
      </w:r>
      <w:r>
        <w:t xml:space="preserve"> State University, </w:t>
      </w:r>
      <w:r w:rsidR="00B2287A">
        <w:t>KS</w:t>
      </w:r>
    </w:p>
    <w:p w:rsidR="0004596A" w:rsidRDefault="00D73EEE" w:rsidP="00B2287A">
      <w:pPr>
        <w:pStyle w:val="AuthorAffiliation"/>
      </w:pPr>
      <w:r>
        <w:t>†</w:t>
      </w:r>
      <w:r w:rsidRPr="00D73EEE">
        <w:t xml:space="preserve"> </w:t>
      </w:r>
      <w:r>
        <w:t xml:space="preserve">Department of Physics, Utah State University, </w:t>
      </w:r>
      <w:r w:rsidR="00B2287A">
        <w:t>UT</w:t>
      </w:r>
    </w:p>
    <w:p w:rsidR="00D73EEE" w:rsidRDefault="00D73EEE" w:rsidP="00B2287A">
      <w:pPr>
        <w:pStyle w:val="AuthorAffiliation"/>
      </w:pPr>
      <w:r w:rsidRPr="00D73EEE">
        <w:rPr>
          <w:vertAlign w:val="superscript"/>
        </w:rPr>
        <w:t>¶</w:t>
      </w:r>
      <w:r w:rsidRPr="00D73EEE">
        <w:t xml:space="preserve"> </w:t>
      </w:r>
      <w:r>
        <w:t xml:space="preserve">Department of Physics, Alaska State University, </w:t>
      </w:r>
      <w:r w:rsidR="00B2287A">
        <w:t>AK</w:t>
      </w:r>
    </w:p>
    <w:p w:rsidR="008544A0" w:rsidRPr="00B2287A" w:rsidRDefault="008544A0" w:rsidP="00B2287A">
      <w:pPr>
        <w:pStyle w:val="PaperTitle"/>
        <w:spacing w:before="0"/>
        <w:rPr>
          <w:sz w:val="16"/>
          <w:szCs w:val="16"/>
        </w:rPr>
      </w:pPr>
    </w:p>
    <w:p w:rsidR="008544A0" w:rsidRPr="00B2287A" w:rsidRDefault="008544A0" w:rsidP="00B2287A">
      <w:pPr>
        <w:pStyle w:val="PaperTitle"/>
        <w:spacing w:before="0"/>
        <w:rPr>
          <w:b w:val="0"/>
          <w:i/>
          <w:color w:val="0070C0"/>
          <w:sz w:val="20"/>
        </w:rPr>
      </w:pPr>
      <w:r w:rsidRPr="00B2287A">
        <w:rPr>
          <w:b w:val="0"/>
          <w:i/>
          <w:color w:val="0070C0"/>
          <w:sz w:val="20"/>
        </w:rPr>
        <w:t>(Addresses are 10 point Times New Roman font, italic, centered</w:t>
      </w:r>
      <w:r w:rsidR="00B2287A" w:rsidRPr="00B2287A">
        <w:rPr>
          <w:b w:val="0"/>
          <w:i/>
          <w:color w:val="0070C0"/>
          <w:sz w:val="20"/>
        </w:rPr>
        <w:t>.</w:t>
      </w:r>
      <w:r w:rsidRPr="00B2287A">
        <w:rPr>
          <w:b w:val="0"/>
          <w:i/>
          <w:color w:val="0070C0"/>
          <w:sz w:val="20"/>
        </w:rPr>
        <w:t>)</w:t>
      </w:r>
    </w:p>
    <w:p w:rsidR="0004596A" w:rsidRDefault="0004596A" w:rsidP="00576D29">
      <w:pPr>
        <w:pStyle w:val="Abstract"/>
        <w:ind w:firstLine="0"/>
      </w:pPr>
      <w:r>
        <w:rPr>
          <w:b/>
        </w:rPr>
        <w:t>Abstract</w:t>
      </w:r>
      <w:r w:rsidR="000828DC">
        <w:rPr>
          <w:b/>
        </w:rPr>
        <w:t>:</w:t>
      </w:r>
      <w:r>
        <w:t xml:space="preserve">  </w:t>
      </w:r>
      <w:r w:rsidR="00643DEB">
        <w:t>Each poster</w:t>
      </w:r>
      <w:r w:rsidR="008544A0">
        <w:t xml:space="preserve"> must include an abstract</w:t>
      </w:r>
      <w:r w:rsidR="00EA11C0">
        <w:t xml:space="preserve"> that provides a summary of the significant findings of the work including results and conclusions</w:t>
      </w:r>
      <w:r w:rsidR="008544A0">
        <w:t>.</w:t>
      </w:r>
      <w:r w:rsidR="00643DEB">
        <w:t xml:space="preserve">  State briefly what you have done in the project/research and why it is important.</w:t>
      </w:r>
      <w:r w:rsidR="00EA11C0">
        <w:t xml:space="preserve">  The a</w:t>
      </w:r>
      <w:r w:rsidR="00B2287A">
        <w:t>bstract should be no more than 2</w:t>
      </w:r>
      <w:r w:rsidR="00EA11C0">
        <w:t>00 words in length</w:t>
      </w:r>
      <w:r w:rsidR="00B2287A">
        <w:t xml:space="preserve"> (not including the Title and Authors/Institutions)</w:t>
      </w:r>
      <w:r w:rsidR="00EA11C0">
        <w:t>.</w:t>
      </w:r>
      <w:r w:rsidR="000161FA">
        <w:t xml:space="preserve">  The abstract should not contain </w:t>
      </w:r>
      <w:r w:rsidR="00576D29">
        <w:t xml:space="preserve">literature citations.  Define all nonstandard symbols and abbreviations.  Do not replace the word “abstract,” but do replace the </w:t>
      </w:r>
      <w:r>
        <w:t xml:space="preserve">rest of this text.  If you must insert a hard line break, please use </w:t>
      </w:r>
      <w:r w:rsidR="00643DEB">
        <w:t>“</w:t>
      </w:r>
      <w:r>
        <w:t>Shift</w:t>
      </w:r>
      <w:r w:rsidR="00643DEB">
        <w:t xml:space="preserve"> </w:t>
      </w:r>
      <w:r>
        <w:t>+</w:t>
      </w:r>
      <w:r w:rsidR="00643DEB">
        <w:t xml:space="preserve"> </w:t>
      </w:r>
      <w:proofErr w:type="gramStart"/>
      <w:r>
        <w:t>Enter</w:t>
      </w:r>
      <w:proofErr w:type="gramEnd"/>
      <w:r w:rsidR="00643DEB">
        <w:t>”</w:t>
      </w:r>
      <w:r>
        <w:t xml:space="preserve"> rather than just tapping your "Enter" key. </w:t>
      </w:r>
      <w:r w:rsidR="000161FA">
        <w:t xml:space="preserve">The abstract is indented two spaces (0.2”) from the left and right margins.  Use 9 point Times New Roman font, fully justified over both columns.  </w:t>
      </w:r>
      <w:r>
        <w:t>You may want to print this page and refer to it as a style sample before y</w:t>
      </w:r>
      <w:r w:rsidR="00B2287A">
        <w:t>ou begin working on your abstract</w:t>
      </w:r>
      <w:r w:rsidR="000828DC">
        <w:t>.</w:t>
      </w:r>
      <w:r w:rsidR="00B2287A">
        <w:t xml:space="preserve">  Obviously, none of the </w:t>
      </w:r>
      <w:r w:rsidR="00B2287A" w:rsidRPr="00B2287A">
        <w:rPr>
          <w:color w:val="0070C0"/>
        </w:rPr>
        <w:t>text in blue</w:t>
      </w:r>
      <w:r w:rsidR="00B2287A">
        <w:t xml:space="preserve"> above should be in your final product. You can attach your abstract to your MA-</w:t>
      </w:r>
      <w:proofErr w:type="spellStart"/>
      <w:r w:rsidR="00B2287A">
        <w:t>CUWiP</w:t>
      </w:r>
      <w:proofErr w:type="spellEnd"/>
      <w:r w:rsidR="00B2287A">
        <w:t xml:space="preserve"> registration as either a Word (.doc/.</w:t>
      </w:r>
      <w:proofErr w:type="spellStart"/>
      <w:r w:rsidR="00B2287A">
        <w:t>docx</w:t>
      </w:r>
      <w:proofErr w:type="spellEnd"/>
      <w:r w:rsidR="00B2287A">
        <w:t>) or PDF (.pdf) file.</w:t>
      </w:r>
      <w:r w:rsidR="00643DEB">
        <w:t xml:space="preserve">  (This poster abstract is now as close to a total of 200 words as we think it should logically be.  Hurray!)</w:t>
      </w:r>
      <w:bookmarkStart w:id="0" w:name="_GoBack"/>
      <w:bookmarkEnd w:id="0"/>
    </w:p>
    <w:sectPr w:rsidR="0004596A" w:rsidSect="00B2287A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90" w:rsidRDefault="005E5F90" w:rsidP="00490CA5">
      <w:r>
        <w:separator/>
      </w:r>
    </w:p>
  </w:endnote>
  <w:endnote w:type="continuationSeparator" w:id="0">
    <w:p w:rsidR="005E5F90" w:rsidRDefault="005E5F90" w:rsidP="004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90" w:rsidRDefault="005E5F90" w:rsidP="00490CA5">
      <w:r>
        <w:separator/>
      </w:r>
    </w:p>
  </w:footnote>
  <w:footnote w:type="continuationSeparator" w:id="0">
    <w:p w:rsidR="005E5F90" w:rsidRDefault="005E5F90" w:rsidP="0049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4AD"/>
    <w:multiLevelType w:val="singleLevel"/>
    <w:tmpl w:val="D360B0D2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1">
    <w:nsid w:val="55D0513F"/>
    <w:multiLevelType w:val="multilevel"/>
    <w:tmpl w:val="DC36923A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C3"/>
    <w:rsid w:val="000161FA"/>
    <w:rsid w:val="0004596A"/>
    <w:rsid w:val="000828DC"/>
    <w:rsid w:val="00137EC3"/>
    <w:rsid w:val="001B2954"/>
    <w:rsid w:val="00242C76"/>
    <w:rsid w:val="0025110D"/>
    <w:rsid w:val="00284EB3"/>
    <w:rsid w:val="00425357"/>
    <w:rsid w:val="00452062"/>
    <w:rsid w:val="00490CA5"/>
    <w:rsid w:val="004C09D3"/>
    <w:rsid w:val="004D4D7D"/>
    <w:rsid w:val="00576D29"/>
    <w:rsid w:val="005B778F"/>
    <w:rsid w:val="005E5F90"/>
    <w:rsid w:val="00643DEB"/>
    <w:rsid w:val="007F733D"/>
    <w:rsid w:val="00813D45"/>
    <w:rsid w:val="008544A0"/>
    <w:rsid w:val="00860CDF"/>
    <w:rsid w:val="00875176"/>
    <w:rsid w:val="00894A2A"/>
    <w:rsid w:val="008C4EBC"/>
    <w:rsid w:val="008D236D"/>
    <w:rsid w:val="0098659C"/>
    <w:rsid w:val="009E2C05"/>
    <w:rsid w:val="00A04217"/>
    <w:rsid w:val="00A34CBD"/>
    <w:rsid w:val="00A6784E"/>
    <w:rsid w:val="00A73FD3"/>
    <w:rsid w:val="00AD475A"/>
    <w:rsid w:val="00B2287A"/>
    <w:rsid w:val="00B64CE1"/>
    <w:rsid w:val="00CD6655"/>
    <w:rsid w:val="00CE25FA"/>
    <w:rsid w:val="00D103F3"/>
    <w:rsid w:val="00D73EEE"/>
    <w:rsid w:val="00D84A5B"/>
    <w:rsid w:val="00DF062D"/>
    <w:rsid w:val="00E85D1D"/>
    <w:rsid w:val="00EA11C0"/>
    <w:rsid w:val="00F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A5"/>
    <w:pPr>
      <w:ind w:firstLine="274"/>
      <w:jc w:val="both"/>
    </w:pPr>
  </w:style>
  <w:style w:type="paragraph" w:styleId="Heading1">
    <w:name w:val="heading 1"/>
    <w:basedOn w:val="Normal"/>
    <w:next w:val="Normal"/>
    <w:qFormat/>
    <w:rsid w:val="00425357"/>
    <w:pPr>
      <w:keepNext/>
      <w:spacing w:before="240" w:after="240"/>
      <w:jc w:val="center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CE25FA"/>
    <w:pPr>
      <w:keepNext/>
      <w:spacing w:before="240" w:after="240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CE25FA"/>
    <w:pPr>
      <w:keepNext/>
      <w:spacing w:before="240" w:after="240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64CE1"/>
    <w:rPr>
      <w:sz w:val="16"/>
    </w:rPr>
  </w:style>
  <w:style w:type="paragraph" w:customStyle="1" w:styleId="PaperTitle">
    <w:name w:val="Paper Title"/>
    <w:basedOn w:val="Normal"/>
    <w:rsid w:val="00B64CE1"/>
    <w:pPr>
      <w:spacing w:before="96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B64CE1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B64CE1"/>
    <w:pPr>
      <w:jc w:val="center"/>
    </w:pPr>
    <w:rPr>
      <w:i/>
    </w:rPr>
  </w:style>
  <w:style w:type="paragraph" w:customStyle="1" w:styleId="Abstract">
    <w:name w:val="Abstract"/>
    <w:basedOn w:val="Normal"/>
    <w:rsid w:val="00B64CE1"/>
    <w:pPr>
      <w:spacing w:before="360"/>
      <w:ind w:left="288" w:right="288"/>
    </w:pPr>
    <w:rPr>
      <w:sz w:val="18"/>
    </w:rPr>
  </w:style>
  <w:style w:type="paragraph" w:customStyle="1" w:styleId="Paragraph">
    <w:name w:val="Paragraph"/>
    <w:basedOn w:val="Normal"/>
    <w:rsid w:val="00CE25FA"/>
  </w:style>
  <w:style w:type="character" w:styleId="FootnoteReference">
    <w:name w:val="footnote reference"/>
    <w:semiHidden/>
    <w:rsid w:val="00B64CE1"/>
    <w:rPr>
      <w:vertAlign w:val="superscript"/>
    </w:rPr>
  </w:style>
  <w:style w:type="paragraph" w:styleId="EndnoteText">
    <w:name w:val="endnote text"/>
    <w:basedOn w:val="Normal"/>
    <w:semiHidden/>
    <w:rsid w:val="00B64CE1"/>
  </w:style>
  <w:style w:type="paragraph" w:customStyle="1" w:styleId="FigureCaption">
    <w:name w:val="FigureCaption"/>
    <w:basedOn w:val="Paragraph"/>
    <w:next w:val="Paragraph"/>
    <w:rsid w:val="00B64CE1"/>
    <w:pPr>
      <w:ind w:firstLine="0"/>
    </w:pPr>
    <w:rPr>
      <w:sz w:val="18"/>
    </w:rPr>
  </w:style>
  <w:style w:type="paragraph" w:customStyle="1" w:styleId="INTRODUCTION">
    <w:name w:val="INTRODUCTION"/>
    <w:basedOn w:val="Heading1"/>
    <w:rsid w:val="00B64CE1"/>
    <w:pPr>
      <w:spacing w:before="0"/>
    </w:pPr>
  </w:style>
  <w:style w:type="character" w:styleId="EndnoteReference">
    <w:name w:val="endnote reference"/>
    <w:semiHidden/>
    <w:rsid w:val="00B64CE1"/>
    <w:rPr>
      <w:vertAlign w:val="superscript"/>
    </w:rPr>
  </w:style>
  <w:style w:type="paragraph" w:customStyle="1" w:styleId="Reference">
    <w:name w:val="Reference"/>
    <w:basedOn w:val="Paragraph"/>
    <w:rsid w:val="00B64CE1"/>
    <w:pPr>
      <w:ind w:left="274" w:hanging="274"/>
    </w:pPr>
    <w:rPr>
      <w:sz w:val="18"/>
    </w:rPr>
  </w:style>
  <w:style w:type="paragraph" w:customStyle="1" w:styleId="Figure">
    <w:name w:val="Figure"/>
    <w:basedOn w:val="Normal"/>
    <w:rsid w:val="00B64CE1"/>
    <w:pPr>
      <w:keepNext/>
      <w:spacing w:after="200"/>
      <w:jc w:val="center"/>
    </w:pPr>
  </w:style>
  <w:style w:type="paragraph" w:customStyle="1" w:styleId="Equation">
    <w:name w:val="Equation"/>
    <w:basedOn w:val="Paragraph"/>
    <w:rsid w:val="00B64CE1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B64CE1"/>
    <w:pPr>
      <w:spacing w:before="120"/>
      <w:ind w:left="288" w:right="288"/>
    </w:pPr>
    <w:rPr>
      <w:b/>
    </w:rPr>
  </w:style>
  <w:style w:type="paragraph" w:customStyle="1" w:styleId="Keywords">
    <w:name w:val="Keywords"/>
    <w:basedOn w:val="Normal"/>
    <w:rsid w:val="00B64CE1"/>
    <w:pPr>
      <w:spacing w:after="120"/>
      <w:ind w:left="288" w:right="288"/>
    </w:pPr>
    <w:rPr>
      <w:b/>
    </w:rPr>
  </w:style>
  <w:style w:type="character" w:styleId="Hyperlink">
    <w:name w:val="Hyperlink"/>
    <w:rsid w:val="00B64CE1"/>
    <w:rPr>
      <w:color w:val="0000FF"/>
      <w:u w:val="single"/>
    </w:rPr>
  </w:style>
  <w:style w:type="paragraph" w:styleId="BalloonText">
    <w:name w:val="Balloon Text"/>
    <w:basedOn w:val="Normal"/>
    <w:semiHidden/>
    <w:rsid w:val="00B6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D1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D1D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42B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659C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59C"/>
    <w:rPr>
      <w:rFonts w:eastAsiaTheme="majorEastAsia" w:cstheme="majorBidi"/>
      <w:b/>
      <w:bCs/>
      <w:kern w:val="28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8x11-double-column-PERC-Proceedings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7B2A5F-2586-422D-9868-2F0B68DE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8x11-double-column-PERC-Proceedings2013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Tennessee Tech University</Company>
  <LinksUpToDate>false</LinksUpToDate>
  <CharactersWithSpaces>1764</CharactersWithSpaces>
  <SharedDoc>false</SharedDoc>
  <HLinks>
    <vt:vector size="36" baseType="variant">
      <vt:variant>
        <vt:i4>1310737</vt:i4>
      </vt:variant>
      <vt:variant>
        <vt:i4>26</vt:i4>
      </vt:variant>
      <vt:variant>
        <vt:i4>0</vt:i4>
      </vt:variant>
      <vt:variant>
        <vt:i4>5</vt:i4>
      </vt:variant>
      <vt:variant>
        <vt:lpwstr>https://wiki.engr.illinois.edu/download/attachments/31394450/AIP-refguide.pdf</vt:lpwstr>
      </vt:variant>
      <vt:variant>
        <vt:lpwstr/>
      </vt:variant>
      <vt:variant>
        <vt:i4>2621495</vt:i4>
      </vt:variant>
      <vt:variant>
        <vt:i4>23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2949167</vt:i4>
      </vt:variant>
      <vt:variant>
        <vt:i4>20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5505112</vt:i4>
      </vt:variant>
      <vt:variant>
        <vt:i4>17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3080292</vt:i4>
      </vt:variant>
      <vt:variant>
        <vt:i4>14</vt:i4>
      </vt:variant>
      <vt:variant>
        <vt:i4>0</vt:i4>
      </vt:variant>
      <vt:variant>
        <vt:i4>5</vt:i4>
      </vt:variant>
      <vt:variant>
        <vt:lpwstr>http://www.elsevier.com/locate/permissions</vt:lpwstr>
      </vt:variant>
      <vt:variant>
        <vt:lpwstr/>
      </vt:variant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powl3-1322a</dc:creator>
  <cp:lastModifiedBy>powl3-1322a</cp:lastModifiedBy>
  <cp:revision>5</cp:revision>
  <cp:lastPrinted>2005-05-25T14:32:00Z</cp:lastPrinted>
  <dcterms:created xsi:type="dcterms:W3CDTF">2013-11-25T15:42:00Z</dcterms:created>
  <dcterms:modified xsi:type="dcterms:W3CDTF">2013-11-25T15:51:00Z</dcterms:modified>
</cp:coreProperties>
</file>